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8A" w:rsidRDefault="00C37C8A" w:rsidP="00F40156">
      <w:pPr>
        <w:jc w:val="right"/>
        <w:outlineLvl w:val="0"/>
      </w:pPr>
      <w:r>
        <w:t>Poznań/Warszawa</w:t>
      </w:r>
      <w:bookmarkStart w:id="0" w:name="_GoBack"/>
      <w:bookmarkEnd w:id="0"/>
      <w:r>
        <w:t>, 26 września 2014 roku</w:t>
      </w:r>
    </w:p>
    <w:p w:rsidR="00C37C8A" w:rsidRDefault="00C37C8A" w:rsidP="0044462B"/>
    <w:p w:rsidR="00C37C8A" w:rsidRDefault="00C37C8A" w:rsidP="0044462B"/>
    <w:p w:rsidR="00C37C8A" w:rsidRDefault="00C37C8A" w:rsidP="0044462B"/>
    <w:p w:rsidR="00C37C8A" w:rsidRDefault="00C37C8A" w:rsidP="00826581">
      <w:pPr>
        <w:jc w:val="center"/>
        <w:outlineLvl w:val="0"/>
      </w:pPr>
      <w:r>
        <w:t xml:space="preserve">Polska odsłona literackiego rankingu. </w:t>
      </w:r>
      <w:r>
        <w:br/>
        <w:t>Zwyciężyli „Harry Potter“ i John Ronald Tolkien</w:t>
      </w:r>
    </w:p>
    <w:p w:rsidR="00C37C8A" w:rsidRDefault="00C37C8A" w:rsidP="0044462B"/>
    <w:p w:rsidR="00C37C8A" w:rsidRDefault="00C37C8A" w:rsidP="0044462B">
      <w:pPr>
        <w:rPr>
          <w:b/>
        </w:rPr>
      </w:pPr>
      <w:r>
        <w:rPr>
          <w:b/>
        </w:rPr>
        <w:t>Wśród użytkowników największego serwisu społecznościowego na świecie zapanowała ostatnio moda na wskazywanie</w:t>
      </w:r>
      <w:r w:rsidRPr="0044462B">
        <w:rPr>
          <w:b/>
        </w:rPr>
        <w:t xml:space="preserve"> 10 </w:t>
      </w:r>
      <w:r>
        <w:rPr>
          <w:b/>
        </w:rPr>
        <w:t xml:space="preserve">najważniejszych </w:t>
      </w:r>
      <w:r w:rsidRPr="0044462B">
        <w:rPr>
          <w:b/>
        </w:rPr>
        <w:t>książek</w:t>
      </w:r>
      <w:r>
        <w:rPr>
          <w:b/>
        </w:rPr>
        <w:t>. „</w:t>
      </w:r>
      <w:r w:rsidRPr="0044462B">
        <w:rPr>
          <w:b/>
        </w:rPr>
        <w:t>PRESS-SERVICE Monitoring Mediów</w:t>
      </w:r>
      <w:r>
        <w:rPr>
          <w:b/>
        </w:rPr>
        <w:t>“</w:t>
      </w:r>
      <w:r w:rsidRPr="0044462B">
        <w:rPr>
          <w:b/>
        </w:rPr>
        <w:t xml:space="preserve"> wspólnie z agencją kioskPR przeanalizował ponad 1,5 tysiąca polskojęzycz</w:t>
      </w:r>
      <w:r>
        <w:rPr>
          <w:b/>
        </w:rPr>
        <w:t xml:space="preserve">nych publicznych postów z Facebooka, w których internauci podali swoje ulubione tytuły. </w:t>
      </w:r>
      <w:r w:rsidRPr="0044462B">
        <w:rPr>
          <w:b/>
        </w:rPr>
        <w:t>„Harry Potter”, „Trylogia” oraz „Mały Ksi</w:t>
      </w:r>
      <w:r>
        <w:rPr>
          <w:b/>
        </w:rPr>
        <w:t xml:space="preserve">ążę” to polskie hity. </w:t>
      </w:r>
      <w:r w:rsidRPr="0044462B">
        <w:rPr>
          <w:b/>
        </w:rPr>
        <w:t>Tolkien, King oraz Sapkowski</w:t>
      </w:r>
      <w:r>
        <w:rPr>
          <w:b/>
        </w:rPr>
        <w:t xml:space="preserve"> znaleźli się w czołówce najpopularniejszych pisarzy</w:t>
      </w:r>
      <w:r w:rsidRPr="0044462B">
        <w:rPr>
          <w:b/>
        </w:rPr>
        <w:t>.</w:t>
      </w:r>
      <w:r>
        <w:rPr>
          <w:b/>
        </w:rPr>
        <w:t xml:space="preserve"> </w:t>
      </w:r>
    </w:p>
    <w:p w:rsidR="00C37C8A" w:rsidRPr="000B612A" w:rsidRDefault="00C37C8A" w:rsidP="0044462B">
      <w:pPr>
        <w:rPr>
          <w:b/>
        </w:rPr>
      </w:pPr>
    </w:p>
    <w:p w:rsidR="00C37C8A" w:rsidRDefault="00C37C8A" w:rsidP="0044462B">
      <w:r>
        <w:t xml:space="preserve">Łańcuszek literacki okazał się kolejnym po #IceBucketChallenge wyzwaniem zza oceanu, które zostało podjęte przez rodzimych użytkowników Facebooka. Akcja szybko nabrała mocy, zyskując rzesze uczestników. </w:t>
      </w:r>
    </w:p>
    <w:p w:rsidR="00C37C8A" w:rsidRDefault="00C37C8A" w:rsidP="0044462B"/>
    <w:p w:rsidR="00C37C8A" w:rsidRDefault="00C37C8A" w:rsidP="0044462B">
      <w:r>
        <w:t>W sieci istniało wiele odmian łańcuszka literackiego - należało wskazywać książki zwyczajnie ulubione lub te, które wywarły największy wpływ na życie. Najczęściej wymienianą pozycją okazał się „</w:t>
      </w:r>
      <w:r w:rsidRPr="00826581">
        <w:rPr>
          <w:b/>
        </w:rPr>
        <w:t>Harry Potter</w:t>
      </w:r>
      <w:r>
        <w:t>”, który cieszy się największą popularnością także wśród użytkowników Facebooka na świecie, biorąc pod uwagę wpisy anglojęzyczne.* Kolejne miejsce na polskim podium zajęła „</w:t>
      </w:r>
      <w:r w:rsidRPr="00826581">
        <w:rPr>
          <w:b/>
        </w:rPr>
        <w:t>Trylogia</w:t>
      </w:r>
      <w:r>
        <w:t>”, a tuż za nią „</w:t>
      </w:r>
      <w:r w:rsidRPr="00826581">
        <w:rPr>
          <w:b/>
        </w:rPr>
        <w:t>Mały Książę</w:t>
      </w:r>
      <w:r>
        <w:t>”. Sporo wskazań uzyskały „</w:t>
      </w:r>
      <w:r w:rsidRPr="00826581">
        <w:rPr>
          <w:b/>
        </w:rPr>
        <w:t>Władca Pierścieni</w:t>
      </w:r>
      <w:r>
        <w:t>” oraz „</w:t>
      </w:r>
      <w:r w:rsidRPr="00826581">
        <w:rPr>
          <w:b/>
        </w:rPr>
        <w:t>Mistrz i Małgorzata</w:t>
      </w:r>
      <w:r>
        <w:t>”, plasując się na czwartej i piątej pozycji w rankingu książek.</w:t>
      </w:r>
    </w:p>
    <w:p w:rsidR="00C37C8A" w:rsidRDefault="00C37C8A" w:rsidP="00F40156">
      <w:pPr>
        <w:outlineLvl w:val="0"/>
        <w:rPr>
          <w:b/>
        </w:rPr>
      </w:pPr>
    </w:p>
    <w:p w:rsidR="00C37C8A" w:rsidRDefault="00C37C8A" w:rsidP="00F40156">
      <w:pPr>
        <w:outlineLvl w:val="0"/>
        <w:rPr>
          <w:b/>
        </w:rPr>
      </w:pPr>
      <w:r w:rsidRPr="00934BA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91.75pt">
            <v:imagedata r:id="rId4" o:title=""/>
          </v:shape>
        </w:pict>
      </w:r>
    </w:p>
    <w:p w:rsidR="00C37C8A" w:rsidRPr="00D6209D" w:rsidRDefault="00C37C8A" w:rsidP="00F40156">
      <w:pPr>
        <w:outlineLvl w:val="0"/>
      </w:pPr>
      <w:r w:rsidRPr="00D6209D">
        <w:t>Wykres 1. TOP 10 książek</w:t>
      </w:r>
      <w:r w:rsidRPr="00D6209D">
        <w:tab/>
      </w:r>
    </w:p>
    <w:p w:rsidR="00C37C8A" w:rsidRDefault="00C37C8A" w:rsidP="0044462B"/>
    <w:p w:rsidR="00C37C8A" w:rsidRDefault="00C37C8A" w:rsidP="0044462B">
      <w:r>
        <w:t xml:space="preserve">Analizie zostały poddane również nazwiska autorów wymienianych w listach 10 najważniejszych książek. Największą popularność zdobyli </w:t>
      </w:r>
      <w:r w:rsidRPr="00826581">
        <w:rPr>
          <w:b/>
        </w:rPr>
        <w:t>John Ronald Tolkien</w:t>
      </w:r>
      <w:r>
        <w:t xml:space="preserve"> oraz </w:t>
      </w:r>
      <w:r w:rsidRPr="00826581">
        <w:rPr>
          <w:b/>
        </w:rPr>
        <w:t>Stephen King</w:t>
      </w:r>
      <w:r>
        <w:t xml:space="preserve">. Miejsce na podium przypadło również </w:t>
      </w:r>
      <w:r w:rsidRPr="00826581">
        <w:rPr>
          <w:b/>
        </w:rPr>
        <w:t>Andrzejowi Sapkowskiemu</w:t>
      </w:r>
      <w:r>
        <w:t xml:space="preserve">. Kolejny polski akcent - </w:t>
      </w:r>
      <w:r w:rsidRPr="00826581">
        <w:rPr>
          <w:b/>
        </w:rPr>
        <w:t>Henryk Sienkiewicz</w:t>
      </w:r>
      <w:r>
        <w:t xml:space="preserve"> - pojawia się na piątym miejscu rankingu autorów.</w:t>
      </w:r>
    </w:p>
    <w:p w:rsidR="00C37C8A" w:rsidRPr="0037268B" w:rsidRDefault="00C37C8A" w:rsidP="0044462B">
      <w:r w:rsidRPr="00934BA5">
        <w:rPr>
          <w:b/>
        </w:rPr>
        <w:pict>
          <v:shape id="_x0000_i1026" type="#_x0000_t75" style="width:359.25pt;height:291.75pt">
            <v:imagedata r:id="rId5" o:title=""/>
          </v:shape>
        </w:pict>
      </w:r>
    </w:p>
    <w:p w:rsidR="00C37C8A" w:rsidRPr="00D6209D" w:rsidRDefault="00C37C8A" w:rsidP="0044462B">
      <w:r w:rsidRPr="00D6209D">
        <w:t>Wykres 2. TOP 10 autorów</w:t>
      </w:r>
    </w:p>
    <w:p w:rsidR="00C37C8A" w:rsidRDefault="00C37C8A" w:rsidP="0044462B"/>
    <w:p w:rsidR="00C37C8A" w:rsidRDefault="00C37C8A" w:rsidP="0044462B">
      <w:r>
        <w:t>* Ranking 15 najpopularniejszych książek przygotowany przez analityków Facebooka. W badaniu wzięto pod uwagę wyłącznie anglojęzyczne wpisy użytkowników serwisu</w:t>
      </w:r>
    </w:p>
    <w:p w:rsidR="00C37C8A" w:rsidRDefault="00C37C8A" w:rsidP="0044462B"/>
    <w:p w:rsidR="00C37C8A" w:rsidRDefault="00C37C8A" w:rsidP="0044462B"/>
    <w:p w:rsidR="00C37C8A" w:rsidRDefault="00C37C8A" w:rsidP="0044462B">
      <w:r>
        <w:t>Metodologia</w:t>
      </w:r>
    </w:p>
    <w:p w:rsidR="00C37C8A" w:rsidRDefault="00C37C8A" w:rsidP="0044462B">
      <w:r>
        <w:t xml:space="preserve">Ranking TOP 10 KSIĄŻEK oraz TOP 10 AUTORÓW powstał na podstawie analizy ponad 1,5 tysiąca polskojęzycznych, publicznych wpisów, które zostały zamieszczone w serwisie społecznościowym Facebook w dniach 9-18 września 2014 roku. </w:t>
      </w:r>
    </w:p>
    <w:p w:rsidR="00C37C8A" w:rsidRDefault="00C37C8A"/>
    <w:p w:rsidR="00C37C8A" w:rsidRDefault="00C37C8A"/>
    <w:p w:rsidR="00C37C8A" w:rsidRDefault="00C37C8A">
      <w:r>
        <w:t>Osoby do kontaktu:</w:t>
      </w:r>
    </w:p>
    <w:p w:rsidR="00C37C8A" w:rsidRPr="00000CA8" w:rsidRDefault="00C37C8A"/>
    <w:p w:rsidR="00C37C8A" w:rsidRPr="00826581" w:rsidRDefault="00C37C8A" w:rsidP="007D17A7">
      <w:pPr>
        <w:rPr>
          <w:rFonts w:eastAsia="Times New Roman"/>
          <w:lang w:val="pl-PL"/>
        </w:rPr>
      </w:pPr>
      <w:r w:rsidRPr="00826581">
        <w:rPr>
          <w:rFonts w:eastAsia="Times New Roman"/>
          <w:lang w:val="pl-PL"/>
        </w:rPr>
        <w:t>Aga Oleszczuk</w:t>
      </w:r>
      <w:r>
        <w:rPr>
          <w:rFonts w:eastAsia="Times New Roman"/>
          <w:lang w:val="pl-PL"/>
        </w:rPr>
        <w:t> </w:t>
      </w:r>
    </w:p>
    <w:p w:rsidR="00C37C8A" w:rsidRPr="00826581" w:rsidRDefault="00C37C8A" w:rsidP="007D17A7">
      <w:pPr>
        <w:rPr>
          <w:rFonts w:eastAsia="Times New Roman"/>
          <w:lang w:val="pl-PL"/>
        </w:rPr>
      </w:pPr>
      <w:r w:rsidRPr="00826581">
        <w:rPr>
          <w:rFonts w:eastAsia="Times New Roman"/>
          <w:lang w:val="pl-PL"/>
        </w:rPr>
        <w:t>kioskPR</w:t>
      </w:r>
    </w:p>
    <w:p w:rsidR="00C37C8A" w:rsidRPr="00826581" w:rsidRDefault="00C37C8A" w:rsidP="007D17A7">
      <w:pPr>
        <w:rPr>
          <w:rFonts w:eastAsia="Times New Roman"/>
          <w:lang w:val="pl-PL"/>
        </w:rPr>
      </w:pPr>
      <w:hyperlink r:id="rId6" w:tooltip="blocked::mailto:aga@kioskpr.pl" w:history="1">
        <w:r w:rsidRPr="00826581">
          <w:rPr>
            <w:rFonts w:eastAsia="Times New Roman"/>
            <w:color w:val="0000FF"/>
            <w:u w:val="single"/>
            <w:lang w:val="pl-PL"/>
          </w:rPr>
          <w:t>aga@kioskpr.pl</w:t>
        </w:r>
      </w:hyperlink>
    </w:p>
    <w:p w:rsidR="00C37C8A" w:rsidRPr="00826581" w:rsidRDefault="00C37C8A" w:rsidP="007D17A7">
      <w:pPr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tel. +48 </w:t>
      </w:r>
      <w:r w:rsidRPr="00826581">
        <w:rPr>
          <w:rFonts w:eastAsia="Times New Roman"/>
          <w:lang w:val="pl-PL"/>
        </w:rPr>
        <w:t>508 131</w:t>
      </w:r>
      <w:r>
        <w:rPr>
          <w:rFonts w:eastAsia="Times New Roman"/>
          <w:lang w:val="pl-PL"/>
        </w:rPr>
        <w:t> </w:t>
      </w:r>
      <w:r w:rsidRPr="00826581">
        <w:rPr>
          <w:rFonts w:eastAsia="Times New Roman"/>
          <w:lang w:val="pl-PL"/>
        </w:rPr>
        <w:t>652</w:t>
      </w:r>
    </w:p>
    <w:p w:rsidR="00C37C8A" w:rsidRPr="00000CA8" w:rsidRDefault="00C37C8A">
      <w:pPr>
        <w:rPr>
          <w:lang w:val="pl-PL"/>
        </w:rPr>
      </w:pPr>
    </w:p>
    <w:p w:rsidR="00C37C8A" w:rsidRPr="00826581" w:rsidRDefault="00C37C8A" w:rsidP="00000CA8">
      <w:pPr>
        <w:jc w:val="both"/>
        <w:rPr>
          <w:szCs w:val="20"/>
        </w:rPr>
      </w:pPr>
      <w:r w:rsidRPr="00826581">
        <w:rPr>
          <w:szCs w:val="20"/>
        </w:rPr>
        <w:t>Marlena Sosnowska</w:t>
      </w:r>
    </w:p>
    <w:p w:rsidR="00C37C8A" w:rsidRDefault="00C37C8A" w:rsidP="00000CA8">
      <w:pPr>
        <w:jc w:val="both"/>
        <w:rPr>
          <w:szCs w:val="20"/>
        </w:rPr>
      </w:pPr>
      <w:r w:rsidRPr="00826581">
        <w:rPr>
          <w:szCs w:val="20"/>
        </w:rPr>
        <w:t>rzecznik prasowy, menedżer ds. PR</w:t>
      </w:r>
    </w:p>
    <w:p w:rsidR="00C37C8A" w:rsidRPr="00000CA8" w:rsidRDefault="00C37C8A" w:rsidP="00000CA8">
      <w:pPr>
        <w:autoSpaceDE w:val="0"/>
        <w:autoSpaceDN w:val="0"/>
        <w:adjustRightInd w:val="0"/>
        <w:jc w:val="both"/>
        <w:rPr>
          <w:szCs w:val="20"/>
        </w:rPr>
      </w:pPr>
      <w:r w:rsidRPr="00000CA8">
        <w:rPr>
          <w:szCs w:val="20"/>
        </w:rPr>
        <w:t xml:space="preserve">PRESS-SERVICE Monitoring Mediów </w:t>
      </w:r>
    </w:p>
    <w:p w:rsidR="00C37C8A" w:rsidRDefault="00C37C8A" w:rsidP="00000CA8">
      <w:pPr>
        <w:autoSpaceDE w:val="0"/>
        <w:autoSpaceDN w:val="0"/>
        <w:adjustRightInd w:val="0"/>
        <w:jc w:val="both"/>
        <w:rPr>
          <w:szCs w:val="20"/>
        </w:rPr>
      </w:pPr>
      <w:hyperlink r:id="rId7" w:history="1">
        <w:r w:rsidRPr="002F48EE">
          <w:rPr>
            <w:rStyle w:val="Hyperlink"/>
            <w:szCs w:val="20"/>
          </w:rPr>
          <w:t>msosnowska@psmm.pl</w:t>
        </w:r>
      </w:hyperlink>
    </w:p>
    <w:p w:rsidR="00C37C8A" w:rsidRPr="0037268B" w:rsidRDefault="00C37C8A" w:rsidP="0037268B">
      <w:pPr>
        <w:jc w:val="both"/>
        <w:rPr>
          <w:szCs w:val="20"/>
        </w:rPr>
      </w:pPr>
      <w:r>
        <w:rPr>
          <w:szCs w:val="20"/>
        </w:rPr>
        <w:t>tel.</w:t>
      </w:r>
      <w:r w:rsidRPr="00000CA8">
        <w:rPr>
          <w:szCs w:val="20"/>
        </w:rPr>
        <w:t xml:space="preserve"> +48 697 410 980 </w:t>
      </w:r>
    </w:p>
    <w:sectPr w:rsidR="00C37C8A" w:rsidRPr="0037268B" w:rsidSect="00874E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62B"/>
    <w:rsid w:val="00000CA8"/>
    <w:rsid w:val="00013CFB"/>
    <w:rsid w:val="000B612A"/>
    <w:rsid w:val="00106E77"/>
    <w:rsid w:val="001932F3"/>
    <w:rsid w:val="00257AFD"/>
    <w:rsid w:val="002947C0"/>
    <w:rsid w:val="002A0300"/>
    <w:rsid w:val="002A0EFE"/>
    <w:rsid w:val="002F48EE"/>
    <w:rsid w:val="0037268B"/>
    <w:rsid w:val="00422463"/>
    <w:rsid w:val="0044462B"/>
    <w:rsid w:val="00490CD4"/>
    <w:rsid w:val="004D5F7D"/>
    <w:rsid w:val="00500132"/>
    <w:rsid w:val="0063373D"/>
    <w:rsid w:val="00665AD9"/>
    <w:rsid w:val="0069209C"/>
    <w:rsid w:val="007D17A7"/>
    <w:rsid w:val="007D78E7"/>
    <w:rsid w:val="007E5A46"/>
    <w:rsid w:val="008121C2"/>
    <w:rsid w:val="00826581"/>
    <w:rsid w:val="00831F79"/>
    <w:rsid w:val="008572D8"/>
    <w:rsid w:val="00874E60"/>
    <w:rsid w:val="00876636"/>
    <w:rsid w:val="00884749"/>
    <w:rsid w:val="008F6B89"/>
    <w:rsid w:val="00907A57"/>
    <w:rsid w:val="00934BA5"/>
    <w:rsid w:val="00AB7981"/>
    <w:rsid w:val="00AC0A1D"/>
    <w:rsid w:val="00B27961"/>
    <w:rsid w:val="00BC55C3"/>
    <w:rsid w:val="00BD0752"/>
    <w:rsid w:val="00BD249F"/>
    <w:rsid w:val="00BE708F"/>
    <w:rsid w:val="00C37C8A"/>
    <w:rsid w:val="00C41597"/>
    <w:rsid w:val="00CD2F96"/>
    <w:rsid w:val="00CF041A"/>
    <w:rsid w:val="00D15B6A"/>
    <w:rsid w:val="00D6209D"/>
    <w:rsid w:val="00D7539D"/>
    <w:rsid w:val="00DC5FE2"/>
    <w:rsid w:val="00E70D57"/>
    <w:rsid w:val="00E91A34"/>
    <w:rsid w:val="00F3022E"/>
    <w:rsid w:val="00F40156"/>
    <w:rsid w:val="00F4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34"/>
    <w:rPr>
      <w:sz w:val="24"/>
      <w:szCs w:val="24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40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6636"/>
    <w:rPr>
      <w:rFonts w:ascii="Times New Roman" w:hAnsi="Times New Roman" w:cs="Times New Roman"/>
      <w:sz w:val="2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F4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636"/>
    <w:rPr>
      <w:rFonts w:ascii="Times New Roman" w:hAnsi="Times New Roman" w:cs="Times New Roman"/>
      <w:sz w:val="2"/>
      <w:lang w:val="cs-CZ"/>
    </w:rPr>
  </w:style>
  <w:style w:type="character" w:customStyle="1" w:styleId="apple-converted-space">
    <w:name w:val="apple-converted-space"/>
    <w:basedOn w:val="DefaultParagraphFont"/>
    <w:uiPriority w:val="99"/>
    <w:rsid w:val="007D17A7"/>
    <w:rPr>
      <w:rFonts w:cs="Times New Roman"/>
    </w:rPr>
  </w:style>
  <w:style w:type="character" w:styleId="Hyperlink">
    <w:name w:val="Hyperlink"/>
    <w:basedOn w:val="DefaultParagraphFont"/>
    <w:uiPriority w:val="99"/>
    <w:rsid w:val="007D17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97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2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62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62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osnowska@psm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@kioskpr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352</Words>
  <Characters>2118</Characters>
  <Application>Microsoft Office Outlook</Application>
  <DocSecurity>0</DocSecurity>
  <Lines>0</Lines>
  <Paragraphs>0</Paragraphs>
  <ScaleCrop>false</ScaleCrop>
  <Company>kioskPR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Poznań/Warszawa, 25 września 2014 roku</dc:title>
  <dc:subject/>
  <dc:creator>Agnieszka Oleszczuk</dc:creator>
  <cp:keywords/>
  <dc:description/>
  <cp:lastModifiedBy>msosnowska</cp:lastModifiedBy>
  <cp:revision>3</cp:revision>
  <dcterms:created xsi:type="dcterms:W3CDTF">2014-09-25T15:12:00Z</dcterms:created>
  <dcterms:modified xsi:type="dcterms:W3CDTF">2014-09-26T05:50:00Z</dcterms:modified>
</cp:coreProperties>
</file>